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7C90" w14:textId="26066F4B" w:rsidR="00713814" w:rsidRDefault="00F928FC" w:rsidP="00AB74F8">
      <w:pPr>
        <w:pStyle w:val="Titel1vk"/>
        <w:spacing w:before="0"/>
      </w:pPr>
      <w:r>
        <w:t xml:space="preserve">Antrag </w:t>
      </w:r>
      <w:r w:rsidR="00713814">
        <w:t>A</w:t>
      </w:r>
      <w:r w:rsidR="00C52EE9">
        <w:t>uszahl</w:t>
      </w:r>
      <w:r w:rsidR="00713814">
        <w:t xml:space="preserve">ung Weiterbildungsbeitrag </w:t>
      </w:r>
    </w:p>
    <w:p w14:paraId="03EFD2C5" w14:textId="35A2058E" w:rsidR="007E7656" w:rsidRPr="001F1E2C" w:rsidRDefault="007E7656" w:rsidP="007E7656">
      <w:pPr>
        <w:pStyle w:val="Standardvk"/>
        <w:rPr>
          <w:color w:val="197FBF"/>
        </w:rPr>
      </w:pPr>
      <w:r w:rsidRPr="001F1E2C">
        <w:rPr>
          <w:color w:val="197FBF"/>
        </w:rPr>
        <w:t>Der Antrag zur Auszahlung ist durch diejenige Person/Institution auszufüllen, welche die Kurskosten bezahlt und somit Empfänger:in des Weiterbildungsbeitrages ist.</w:t>
      </w:r>
    </w:p>
    <w:p w14:paraId="39875D01" w14:textId="4512E172" w:rsidR="00567CD3" w:rsidRPr="00567CD3" w:rsidRDefault="00E13FC9" w:rsidP="00567CD3">
      <w:pPr>
        <w:rPr>
          <w:color w:val="197FBF"/>
        </w:rPr>
      </w:pPr>
      <w:r w:rsidRPr="001F1E2C">
        <w:rPr>
          <w:color w:val="197FBF"/>
        </w:rPr>
        <w:t xml:space="preserve">Die </w:t>
      </w:r>
      <w:r w:rsidR="00C52EE9" w:rsidRPr="001F1E2C">
        <w:rPr>
          <w:color w:val="197FBF"/>
        </w:rPr>
        <w:t>Auszahlung des Weiterbildungsbeitrages erfolgt nach vorgängiger Anmeldung und deren Bestätigung durch palliative aargau.</w:t>
      </w:r>
      <w:r w:rsidR="00567CD3">
        <w:rPr>
          <w:color w:val="197FBF"/>
        </w:rPr>
        <w:t xml:space="preserve"> </w:t>
      </w:r>
      <w:r w:rsidR="00567CD3" w:rsidRPr="00567CD3">
        <w:rPr>
          <w:color w:val="197FBF"/>
        </w:rPr>
        <w:t>Im Falle einer finanziellen Beteiligung an den Weiterbildungskosten durch den Arbeitgeber bestätigt der/die Empfänger:in, dem Arbeitgeber seinen Anteil gemäss der mit ihm getroffene</w:t>
      </w:r>
      <w:r w:rsidR="00567CD3">
        <w:rPr>
          <w:color w:val="197FBF"/>
        </w:rPr>
        <w:t>n</w:t>
      </w:r>
      <w:r w:rsidR="00567CD3" w:rsidRPr="00567CD3">
        <w:rPr>
          <w:color w:val="197FBF"/>
        </w:rPr>
        <w:t xml:space="preserve"> Absprache weiterzugeben. 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5003"/>
      </w:tblGrid>
      <w:tr w:rsidR="00C52EE9" w14:paraId="6ED30D88" w14:textId="77777777" w:rsidTr="00B41EB2">
        <w:tc>
          <w:tcPr>
            <w:tcW w:w="4920" w:type="dxa"/>
          </w:tcPr>
          <w:p w14:paraId="1A4A2532" w14:textId="3074DDBF" w:rsidR="00C52EE9" w:rsidRDefault="00C52EE9" w:rsidP="0012512C">
            <w:pPr>
              <w:pStyle w:val="Standardvk"/>
              <w:spacing w:after="60"/>
              <w:ind w:left="-105"/>
            </w:pPr>
            <w:r w:rsidRPr="00F5639F">
              <w:rPr>
                <w:b/>
              </w:rPr>
              <w:t>Referenz-Nr.</w:t>
            </w:r>
            <w:r>
              <w:t xml:space="preserve"> (gemäss Mail von palliative aargau)</w:t>
            </w:r>
          </w:p>
        </w:tc>
        <w:sdt>
          <w:sdtPr>
            <w:id w:val="160351289"/>
            <w:placeholder>
              <w:docPart w:val="3DEB6CFD93CC44EC9653498DE520222F"/>
            </w:placeholder>
            <w:showingPlcHdr/>
            <w:text/>
          </w:sdtPr>
          <w:sdtContent>
            <w:tc>
              <w:tcPr>
                <w:tcW w:w="5003" w:type="dxa"/>
              </w:tcPr>
              <w:p w14:paraId="2981ACE8" w14:textId="77777777" w:rsidR="00C52EE9" w:rsidRDefault="00C52EE9" w:rsidP="0012512C">
                <w:pPr>
                  <w:pStyle w:val="Standardvk"/>
                  <w:spacing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5867B5BD" w14:textId="2BF2CE0A" w:rsidR="00713814" w:rsidRDefault="00713814" w:rsidP="0012512C">
      <w:pPr>
        <w:pStyle w:val="Titel2vk"/>
        <w:spacing w:before="120"/>
      </w:pPr>
      <w:r>
        <w:t>Kursteilnehmer:in</w:t>
      </w:r>
      <w:r w:rsidR="00943139">
        <w:t xml:space="preserve"> / Kontaktperson Inhouse-Schulung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93"/>
        <w:gridCol w:w="1615"/>
        <w:gridCol w:w="3402"/>
      </w:tblGrid>
      <w:tr w:rsidR="00271E41" w14:paraId="7E6347D6" w14:textId="77777777" w:rsidTr="00555DC0">
        <w:tc>
          <w:tcPr>
            <w:tcW w:w="1413" w:type="dxa"/>
          </w:tcPr>
          <w:p w14:paraId="51212C27" w14:textId="34A4C5CB" w:rsidR="00271E41" w:rsidRDefault="00271E41" w:rsidP="00F21B2B">
            <w:pPr>
              <w:pStyle w:val="Standardvk"/>
              <w:spacing w:after="60"/>
              <w:ind w:left="-105"/>
            </w:pPr>
            <w:r>
              <w:t>Name</w:t>
            </w:r>
          </w:p>
        </w:tc>
        <w:sdt>
          <w:sdtPr>
            <w:id w:val="-1196310351"/>
            <w:placeholder>
              <w:docPart w:val="BB6F1B04D51149818D2D67402147FE0E"/>
            </w:placeholder>
            <w:showingPlcHdr/>
            <w:text/>
          </w:sdtPr>
          <w:sdtContent>
            <w:tc>
              <w:tcPr>
                <w:tcW w:w="3493" w:type="dxa"/>
              </w:tcPr>
              <w:p w14:paraId="4E46B9D5" w14:textId="4B6FEDA1" w:rsidR="00271E41" w:rsidRDefault="00F21B2B" w:rsidP="00F21B2B">
                <w:pPr>
                  <w:pStyle w:val="Standardvk"/>
                  <w:spacing w:after="60"/>
                </w:pPr>
                <w:r>
                  <w:t xml:space="preserve"> </w:t>
                </w:r>
              </w:p>
            </w:tc>
          </w:sdtContent>
        </w:sdt>
        <w:tc>
          <w:tcPr>
            <w:tcW w:w="1615" w:type="dxa"/>
          </w:tcPr>
          <w:p w14:paraId="55216550" w14:textId="7212B525" w:rsidR="00271E41" w:rsidRDefault="00271E41" w:rsidP="00F21B2B">
            <w:pPr>
              <w:pStyle w:val="Standardvk"/>
              <w:spacing w:after="60"/>
            </w:pPr>
            <w:r>
              <w:t>Vorname</w:t>
            </w:r>
          </w:p>
        </w:tc>
        <w:sdt>
          <w:sdtPr>
            <w:id w:val="-582226659"/>
            <w:placeholder>
              <w:docPart w:val="0DFB5907BE3E4C148859CEFF2B180B44"/>
            </w:placeholder>
            <w:showingPlcHdr/>
            <w:text/>
          </w:sdtPr>
          <w:sdtContent>
            <w:tc>
              <w:tcPr>
                <w:tcW w:w="3402" w:type="dxa"/>
              </w:tcPr>
              <w:p w14:paraId="7D3892C3" w14:textId="1FFC258A" w:rsidR="00271E41" w:rsidRDefault="00F21B2B" w:rsidP="00F21B2B">
                <w:pPr>
                  <w:pStyle w:val="Standardvk"/>
                  <w:spacing w:after="60"/>
                </w:pPr>
                <w:r>
                  <w:t xml:space="preserve"> </w:t>
                </w:r>
              </w:p>
            </w:tc>
          </w:sdtContent>
        </w:sdt>
      </w:tr>
    </w:tbl>
    <w:p w14:paraId="3E66CD1A" w14:textId="018977A4" w:rsidR="00DD4FB5" w:rsidRDefault="00DD4FB5" w:rsidP="00DD4FB5">
      <w:pPr>
        <w:pStyle w:val="Titel2vk"/>
      </w:pPr>
      <w:r>
        <w:t>Arbeitgeber:in</w:t>
      </w:r>
      <w:r w:rsidR="001C2DC3">
        <w:t xml:space="preserve"> / Freiwilligenorganisation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3468"/>
        <w:gridCol w:w="1651"/>
        <w:gridCol w:w="3391"/>
      </w:tblGrid>
      <w:tr w:rsidR="0057019B" w14:paraId="77F9455E" w14:textId="77777777" w:rsidTr="00555DC0">
        <w:tc>
          <w:tcPr>
            <w:tcW w:w="1402" w:type="dxa"/>
          </w:tcPr>
          <w:p w14:paraId="08D7287B" w14:textId="77777777" w:rsidR="0057019B" w:rsidRDefault="0057019B" w:rsidP="00F21B2B">
            <w:pPr>
              <w:pStyle w:val="Standardvk"/>
              <w:spacing w:after="60"/>
              <w:ind w:left="-105"/>
            </w:pPr>
            <w:r>
              <w:t>Name</w:t>
            </w:r>
          </w:p>
        </w:tc>
        <w:sdt>
          <w:sdtPr>
            <w:id w:val="-860893983"/>
            <w:placeholder>
              <w:docPart w:val="2E1C8B5FD7AB4EC5A68D463CCB4922A9"/>
            </w:placeholder>
            <w:showingPlcHdr/>
            <w:text/>
          </w:sdtPr>
          <w:sdtContent>
            <w:tc>
              <w:tcPr>
                <w:tcW w:w="3468" w:type="dxa"/>
              </w:tcPr>
              <w:p w14:paraId="4138A3DE" w14:textId="1A943FDF" w:rsidR="0057019B" w:rsidRDefault="00F21B2B" w:rsidP="00F21B2B">
                <w:pPr>
                  <w:pStyle w:val="Standardvk"/>
                  <w:spacing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651" w:type="dxa"/>
          </w:tcPr>
          <w:p w14:paraId="34F3436E" w14:textId="3EB11DBD" w:rsidR="0057019B" w:rsidRDefault="0057019B" w:rsidP="00F21B2B">
            <w:pPr>
              <w:pStyle w:val="Standardvk"/>
              <w:spacing w:after="60"/>
            </w:pPr>
            <w:r>
              <w:t>Kontaktperson</w:t>
            </w:r>
          </w:p>
        </w:tc>
        <w:sdt>
          <w:sdtPr>
            <w:id w:val="-1675017216"/>
            <w:placeholder>
              <w:docPart w:val="57F7564E53CE4B879DB2B967C27195D1"/>
            </w:placeholder>
            <w:showingPlcHdr/>
            <w:text/>
          </w:sdtPr>
          <w:sdtContent>
            <w:tc>
              <w:tcPr>
                <w:tcW w:w="3391" w:type="dxa"/>
              </w:tcPr>
              <w:p w14:paraId="736EAD3F" w14:textId="4223B5B2" w:rsidR="0057019B" w:rsidRDefault="00F21B2B" w:rsidP="00F21B2B">
                <w:pPr>
                  <w:pStyle w:val="Standardvk"/>
                  <w:spacing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7F274F04" w14:textId="7AC7C670" w:rsidR="003D4A63" w:rsidRDefault="00345CBB" w:rsidP="0094084B">
      <w:pPr>
        <w:pStyle w:val="Titel2vk"/>
      </w:pPr>
      <w:r>
        <w:t xml:space="preserve">Empfänger:in Weiterbildungsbeitrag (= </w:t>
      </w:r>
      <w:r w:rsidR="00F650CF">
        <w:t xml:space="preserve">Bezahlung </w:t>
      </w:r>
      <w:r>
        <w:t xml:space="preserve">der </w:t>
      </w:r>
      <w:r w:rsidR="00F650CF">
        <w:t>Kurskosten</w:t>
      </w:r>
      <w:r w:rsidR="00937CDB">
        <w:t>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"/>
        <w:gridCol w:w="3167"/>
        <w:gridCol w:w="137"/>
        <w:gridCol w:w="911"/>
        <w:gridCol w:w="2405"/>
      </w:tblGrid>
      <w:tr w:rsidR="0094084B" w14:paraId="2C57F675" w14:textId="77777777" w:rsidTr="00B41EB2">
        <w:tc>
          <w:tcPr>
            <w:tcW w:w="3303" w:type="dxa"/>
            <w:gridSpan w:val="2"/>
          </w:tcPr>
          <w:p w14:paraId="6481B77E" w14:textId="40A66F88" w:rsidR="0094084B" w:rsidRDefault="00000000" w:rsidP="000B4597">
            <w:pPr>
              <w:pStyle w:val="Standardvk"/>
              <w:tabs>
                <w:tab w:val="center" w:pos="1543"/>
              </w:tabs>
              <w:ind w:left="-105"/>
            </w:pPr>
            <w:sdt>
              <w:sdtPr>
                <w:id w:val="-14191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84B">
              <w:t xml:space="preserve"> Kursteilnehmer:in</w:t>
            </w:r>
          </w:p>
        </w:tc>
        <w:tc>
          <w:tcPr>
            <w:tcW w:w="3304" w:type="dxa"/>
            <w:gridSpan w:val="2"/>
          </w:tcPr>
          <w:p w14:paraId="5F69569B" w14:textId="32A812AA" w:rsidR="0094084B" w:rsidRDefault="00000000" w:rsidP="00B31335">
            <w:pPr>
              <w:pStyle w:val="Standardvk"/>
            </w:pPr>
            <w:sdt>
              <w:sdtPr>
                <w:id w:val="-14953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84B">
              <w:t xml:space="preserve"> Arbeitgeber:in</w:t>
            </w:r>
          </w:p>
        </w:tc>
        <w:tc>
          <w:tcPr>
            <w:tcW w:w="3316" w:type="dxa"/>
            <w:gridSpan w:val="2"/>
          </w:tcPr>
          <w:p w14:paraId="672C5F7C" w14:textId="782489B2" w:rsidR="0094084B" w:rsidRDefault="00000000" w:rsidP="00B31335">
            <w:pPr>
              <w:pStyle w:val="Standardvk"/>
            </w:pPr>
            <w:sdt>
              <w:sdtPr>
                <w:id w:val="14599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84B">
              <w:t xml:space="preserve"> Freiwilligenorganisation</w:t>
            </w:r>
          </w:p>
        </w:tc>
      </w:tr>
      <w:tr w:rsidR="00555DC0" w14:paraId="04349557" w14:textId="77777777" w:rsidTr="00B41EB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56C7914" w14:textId="62758121" w:rsidR="00555DC0" w:rsidRDefault="00555DC0" w:rsidP="004043AA">
            <w:pPr>
              <w:pStyle w:val="Standardvk"/>
              <w:spacing w:before="60" w:after="60"/>
              <w:ind w:left="-105"/>
            </w:pPr>
            <w:r>
              <w:t>Name Finanzinstitut</w:t>
            </w:r>
          </w:p>
        </w:tc>
        <w:sdt>
          <w:sdtPr>
            <w:id w:val="-1149427577"/>
            <w:placeholder>
              <w:docPart w:val="45A76D73D17F4EBCA912019C6C64184D"/>
            </w:placeholder>
            <w:showingPlcHdr/>
            <w:text/>
          </w:sdtPr>
          <w:sdtContent>
            <w:tc>
              <w:tcPr>
                <w:tcW w:w="6946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14:paraId="4D6DB138" w14:textId="77777777" w:rsidR="00555DC0" w:rsidRDefault="00555DC0" w:rsidP="004043AA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555DC0" w14:paraId="4FBF2C7F" w14:textId="77777777" w:rsidTr="00B4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4DBFEC" w14:textId="41C0F68E" w:rsidR="00555DC0" w:rsidRDefault="00555DC0" w:rsidP="00181C65">
            <w:pPr>
              <w:pStyle w:val="Standardvk"/>
              <w:spacing w:after="60"/>
              <w:ind w:left="-105"/>
            </w:pPr>
            <w:r>
              <w:t>IBAN-Nr.</w:t>
            </w:r>
          </w:p>
        </w:tc>
        <w:sdt>
          <w:sdtPr>
            <w:id w:val="-590698882"/>
            <w:placeholder>
              <w:docPart w:val="4D1CE56AADF1416AA11BEFC632E4EEBB"/>
            </w:placeholder>
            <w:showingPlcHdr/>
            <w:text/>
          </w:sdtPr>
          <w:sdtContent>
            <w:tc>
              <w:tcPr>
                <w:tcW w:w="694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C899BF" w14:textId="77777777" w:rsidR="00555DC0" w:rsidRDefault="00555DC0" w:rsidP="00181C65">
                <w:pPr>
                  <w:pStyle w:val="Standardvk"/>
                  <w:spacing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3484E" w14:paraId="099A3EE1" w14:textId="77777777" w:rsidTr="00B41EB2">
        <w:tc>
          <w:tcPr>
            <w:tcW w:w="2977" w:type="dxa"/>
          </w:tcPr>
          <w:p w14:paraId="6B59D785" w14:textId="4F3BE0D4" w:rsidR="0013484E" w:rsidRDefault="0013484E" w:rsidP="002E5764">
            <w:pPr>
              <w:pStyle w:val="Standardvk"/>
              <w:spacing w:after="60"/>
              <w:ind w:left="-105"/>
            </w:pPr>
            <w:r>
              <w:t>Kontoinhaber Name, Vorname</w:t>
            </w:r>
          </w:p>
        </w:tc>
        <w:sdt>
          <w:sdtPr>
            <w:id w:val="-1819640685"/>
            <w:placeholder>
              <w:docPart w:val="95CD91A393E847488FC32AAB35E10C9A"/>
            </w:placeholder>
            <w:showingPlcHdr/>
            <w:text/>
          </w:sdtPr>
          <w:sdtContent>
            <w:tc>
              <w:tcPr>
                <w:tcW w:w="3493" w:type="dxa"/>
                <w:gridSpan w:val="2"/>
              </w:tcPr>
              <w:p w14:paraId="70ADE6C0" w14:textId="77777777" w:rsidR="0013484E" w:rsidRDefault="0013484E" w:rsidP="002E5764">
                <w:pPr>
                  <w:pStyle w:val="Standardvk"/>
                  <w:spacing w:after="60"/>
                </w:pPr>
                <w:r>
                  <w:t xml:space="preserve"> </w:t>
                </w:r>
              </w:p>
            </w:tc>
          </w:sdtContent>
        </w:sdt>
        <w:tc>
          <w:tcPr>
            <w:tcW w:w="1048" w:type="dxa"/>
            <w:gridSpan w:val="2"/>
          </w:tcPr>
          <w:p w14:paraId="5A7A4112" w14:textId="3338CFE3" w:rsidR="0013484E" w:rsidRDefault="0013484E" w:rsidP="002E5764">
            <w:pPr>
              <w:pStyle w:val="Standardvk"/>
              <w:spacing w:after="60"/>
            </w:pPr>
            <w:r>
              <w:t>PLZ, Ort</w:t>
            </w:r>
          </w:p>
        </w:tc>
        <w:sdt>
          <w:sdtPr>
            <w:id w:val="1996915368"/>
            <w:placeholder>
              <w:docPart w:val="8D905390D90E48CD955766D4D2FD2B13"/>
            </w:placeholder>
            <w:showingPlcHdr/>
            <w:text/>
          </w:sdtPr>
          <w:sdtContent>
            <w:tc>
              <w:tcPr>
                <w:tcW w:w="2405" w:type="dxa"/>
              </w:tcPr>
              <w:p w14:paraId="1F1F29FB" w14:textId="77777777" w:rsidR="0013484E" w:rsidRDefault="0013484E" w:rsidP="002E5764">
                <w:pPr>
                  <w:pStyle w:val="Standardvk"/>
                  <w:spacing w:after="60"/>
                </w:pPr>
                <w:r>
                  <w:t xml:space="preserve"> </w:t>
                </w:r>
              </w:p>
            </w:tc>
          </w:sdtContent>
        </w:sdt>
      </w:tr>
    </w:tbl>
    <w:p w14:paraId="25650301" w14:textId="5B6E95C9" w:rsidR="00713814" w:rsidRDefault="00E52065" w:rsidP="0012512C">
      <w:pPr>
        <w:pStyle w:val="Standardvk"/>
        <w:spacing w:before="120"/>
      </w:pPr>
      <w:r>
        <w:t>Mit der Unterschrift bestätigt der</w:t>
      </w:r>
      <w:r w:rsidR="00A22B15">
        <w:t>/die</w:t>
      </w:r>
      <w:r>
        <w:t xml:space="preserve"> Empfänger</w:t>
      </w:r>
      <w:r w:rsidR="00A22B15">
        <w:t>:in</w:t>
      </w:r>
      <w:r>
        <w:t xml:space="preserve"> des Weiterbildungsbeitrag</w:t>
      </w:r>
      <w:r w:rsidR="003D08A2">
        <w:t>es</w:t>
      </w:r>
      <w:r>
        <w:t xml:space="preserve">, </w:t>
      </w:r>
      <w:r w:rsidR="00713814" w:rsidRPr="00E63999">
        <w:t xml:space="preserve">den </w:t>
      </w:r>
      <w:hyperlink r:id="rId7" w:history="1">
        <w:r w:rsidR="00713814" w:rsidRPr="00B4686C">
          <w:rPr>
            <w:rStyle w:val="Hyperlink"/>
            <w:color w:val="197FBF"/>
          </w:rPr>
          <w:t>Leitfaden</w:t>
        </w:r>
      </w:hyperlink>
      <w:r w:rsidR="00713814" w:rsidRPr="00B4686C">
        <w:rPr>
          <w:color w:val="197FBF"/>
        </w:rPr>
        <w:t xml:space="preserve"> </w:t>
      </w:r>
      <w:r w:rsidR="00A9718A" w:rsidRPr="00E63999">
        <w:t xml:space="preserve">sowie die </w:t>
      </w:r>
      <w:hyperlink r:id="rId8" w:history="1">
        <w:r w:rsidR="00A9718A" w:rsidRPr="00B4686C">
          <w:rPr>
            <w:rStyle w:val="Hyperlink"/>
            <w:color w:val="197FBF"/>
          </w:rPr>
          <w:t>Datenschutzerklärung</w:t>
        </w:r>
      </w:hyperlink>
      <w:r w:rsidR="00A9718A" w:rsidRPr="00B4686C">
        <w:rPr>
          <w:color w:val="197FBF"/>
        </w:rPr>
        <w:t xml:space="preserve"> </w:t>
      </w:r>
      <w:r w:rsidR="00A9718A" w:rsidRPr="00E63999">
        <w:t xml:space="preserve">von palliative aargau </w:t>
      </w:r>
      <w:r w:rsidR="00713814" w:rsidRPr="00E63999">
        <w:t>zur Kenntnis genommen</w:t>
      </w:r>
      <w:r w:rsidRPr="00E63999">
        <w:t xml:space="preserve"> zu haben</w:t>
      </w:r>
      <w:r w:rsidR="00A9718A" w:rsidRPr="00E63999">
        <w:t xml:space="preserve"> und mit beidem einverstanden</w:t>
      </w:r>
      <w:r w:rsidR="00A9718A">
        <w:t xml:space="preserve"> zu sein.</w:t>
      </w:r>
    </w:p>
    <w:p w14:paraId="0A3790B0" w14:textId="0097E98B" w:rsidR="0052687F" w:rsidRDefault="004D2A69" w:rsidP="0049152B">
      <w:pPr>
        <w:pStyle w:val="Titel2vk"/>
      </w:pPr>
      <w:r>
        <w:t>Beilage</w:t>
      </w:r>
      <w:r w:rsidR="00A22B15">
        <w:t>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52687F" w14:paraId="35239493" w14:textId="77777777" w:rsidTr="004043AA">
        <w:tc>
          <w:tcPr>
            <w:tcW w:w="3303" w:type="dxa"/>
          </w:tcPr>
          <w:p w14:paraId="1CA69446" w14:textId="6003F09F" w:rsidR="0052687F" w:rsidRDefault="00000000" w:rsidP="004043AA">
            <w:pPr>
              <w:pStyle w:val="Standardvk"/>
              <w:tabs>
                <w:tab w:val="center" w:pos="1543"/>
              </w:tabs>
              <w:spacing w:after="60"/>
              <w:ind w:left="-105"/>
            </w:pPr>
            <w:sdt>
              <w:sdtPr>
                <w:id w:val="-15210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87F">
              <w:t xml:space="preserve"> Kurszertifikat Kopie</w:t>
            </w:r>
          </w:p>
        </w:tc>
        <w:tc>
          <w:tcPr>
            <w:tcW w:w="3304" w:type="dxa"/>
          </w:tcPr>
          <w:p w14:paraId="3D92EFBC" w14:textId="0CF521C2" w:rsidR="0052687F" w:rsidRDefault="00000000" w:rsidP="004043AA">
            <w:pPr>
              <w:pStyle w:val="Standardvk"/>
              <w:spacing w:after="60"/>
            </w:pPr>
            <w:sdt>
              <w:sdtPr>
                <w:id w:val="-10503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87F">
              <w:t xml:space="preserve"> Rechnung Kurskosten Kopie</w:t>
            </w:r>
          </w:p>
        </w:tc>
        <w:tc>
          <w:tcPr>
            <w:tcW w:w="3304" w:type="dxa"/>
          </w:tcPr>
          <w:p w14:paraId="4903E2E0" w14:textId="78F5752E" w:rsidR="0052687F" w:rsidRDefault="00000000" w:rsidP="004043AA">
            <w:pPr>
              <w:pStyle w:val="Standardvk"/>
              <w:spacing w:after="60"/>
            </w:pPr>
            <w:sdt>
              <w:sdtPr>
                <w:id w:val="4291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87F">
              <w:t xml:space="preserve"> Inhouse</w:t>
            </w:r>
            <w:r w:rsidR="005C5766">
              <w:t>-S</w:t>
            </w:r>
            <w:r w:rsidR="0052687F">
              <w:t>chulung: Präsenzliste</w:t>
            </w:r>
          </w:p>
        </w:tc>
      </w:tr>
    </w:tbl>
    <w:p w14:paraId="73680891" w14:textId="0F360337" w:rsidR="00A9718A" w:rsidRDefault="00A9718A" w:rsidP="00AB25E1">
      <w:pPr>
        <w:pStyle w:val="Standardvk"/>
        <w:spacing w:before="120"/>
      </w:pPr>
      <w:r>
        <w:t>palliative aargau informiert vier Mal jährlich zu Entwicklungen im Bereich Weiterbildungsbeiträge, zu öffent</w:t>
      </w:r>
      <w:r w:rsidR="00527F50">
        <w:softHyphen/>
      </w:r>
      <w:r>
        <w:t>lichen Veranstaltungen</w:t>
      </w:r>
      <w:r w:rsidR="00A2355F">
        <w:t>,</w:t>
      </w:r>
      <w:r>
        <w:t xml:space="preserve"> zu Fachveranstaltungen</w:t>
      </w:r>
      <w:r w:rsidR="00A2355F">
        <w:t xml:space="preserve"> und weiteren Themen</w:t>
      </w:r>
      <w: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A9718A" w14:paraId="01C7380E" w14:textId="77777777" w:rsidTr="001F1E2C">
        <w:tc>
          <w:tcPr>
            <w:tcW w:w="9861" w:type="dxa"/>
          </w:tcPr>
          <w:p w14:paraId="65AEE655" w14:textId="7DA73043" w:rsidR="00A9718A" w:rsidRDefault="00000000" w:rsidP="00924962">
            <w:pPr>
              <w:pStyle w:val="Standardvk"/>
              <w:ind w:left="-105"/>
            </w:pPr>
            <w:sdt>
              <w:sdtPr>
                <w:id w:val="-83799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1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18A">
              <w:t xml:space="preserve"> Ich möchte den Newsletter von palliative aargau erhalten.</w:t>
            </w:r>
          </w:p>
        </w:tc>
      </w:tr>
      <w:tr w:rsidR="00B41EB2" w:rsidRPr="00B41EB2" w14:paraId="618AF122" w14:textId="77777777" w:rsidTr="001F1E2C">
        <w:tc>
          <w:tcPr>
            <w:tcW w:w="9861" w:type="dxa"/>
          </w:tcPr>
          <w:p w14:paraId="474AF67B" w14:textId="77777777" w:rsidR="00A9718A" w:rsidRPr="00B41EB2" w:rsidRDefault="00A9718A" w:rsidP="00924962">
            <w:pPr>
              <w:pStyle w:val="Standardvk"/>
              <w:ind w:left="-105"/>
              <w:rPr>
                <w:b/>
                <w:bCs/>
              </w:rPr>
            </w:pPr>
          </w:p>
          <w:p w14:paraId="52BE1726" w14:textId="77777777" w:rsidR="002F7B99" w:rsidRPr="00B41EB2" w:rsidRDefault="002F7B99" w:rsidP="00924962">
            <w:pPr>
              <w:pStyle w:val="Standardvk"/>
              <w:ind w:left="-105"/>
              <w:rPr>
                <w:b/>
                <w:bCs/>
              </w:rPr>
            </w:pPr>
          </w:p>
        </w:tc>
      </w:tr>
    </w:tbl>
    <w:p w14:paraId="405EA097" w14:textId="3041EAA0" w:rsidR="00713814" w:rsidRPr="00212013" w:rsidRDefault="00713814" w:rsidP="003E430B">
      <w:pPr>
        <w:pStyle w:val="Standardvk"/>
        <w:tabs>
          <w:tab w:val="left" w:pos="3119"/>
          <w:tab w:val="left" w:pos="3686"/>
          <w:tab w:val="left" w:pos="9781"/>
        </w:tabs>
        <w:rPr>
          <w:u w:val="single"/>
        </w:rPr>
      </w:pPr>
      <w:r w:rsidRPr="00212013">
        <w:rPr>
          <w:u w:val="single"/>
        </w:rPr>
        <w:tab/>
      </w:r>
      <w:r w:rsidR="00212013" w:rsidRPr="00212013">
        <w:tab/>
      </w:r>
      <w:r w:rsidR="00212013" w:rsidRPr="00212013">
        <w:rPr>
          <w:u w:val="single"/>
        </w:rPr>
        <w:tab/>
      </w:r>
      <w:r w:rsidR="00212013">
        <w:rPr>
          <w:u w:val="single"/>
        </w:rPr>
        <w:br/>
      </w:r>
      <w:r w:rsidR="00212013">
        <w:t>Datum</w:t>
      </w:r>
      <w:r w:rsidR="00212013">
        <w:tab/>
      </w:r>
      <w:r>
        <w:tab/>
      </w:r>
      <w:r w:rsidR="0082775B">
        <w:t xml:space="preserve">Unterschrift </w:t>
      </w:r>
      <w:r>
        <w:t>Empfänger:in Weiterbildungsbeitrag</w:t>
      </w:r>
      <w:r w:rsidR="005F783E">
        <w:br/>
      </w:r>
      <w:r w:rsidR="005F783E">
        <w:tab/>
      </w:r>
      <w:r w:rsidR="005F783E">
        <w:tab/>
      </w:r>
      <w:r w:rsidR="006451E6">
        <w:t>(</w:t>
      </w:r>
      <w:r w:rsidR="00DF646C">
        <w:t xml:space="preserve">Stempel bei </w:t>
      </w:r>
      <w:r w:rsidR="006451E6">
        <w:t>Arbeitgeber:in, Freiwilligenorganisation, Institution)</w:t>
      </w:r>
    </w:p>
    <w:p w14:paraId="26106451" w14:textId="77777777" w:rsidR="005A32D7" w:rsidRDefault="005A32D7" w:rsidP="001F1E2C">
      <w:pPr>
        <w:pStyle w:val="Standardvk"/>
      </w:pPr>
    </w:p>
    <w:p w14:paraId="0A727DAD" w14:textId="0F0DF8D9" w:rsidR="00A9718A" w:rsidRDefault="00FD165C" w:rsidP="001F1E2C">
      <w:pPr>
        <w:pStyle w:val="Standardvk"/>
      </w:pPr>
      <w:r>
        <w:t>Wir bestätigen, dass die/der Kur</w:t>
      </w:r>
      <w:r w:rsidR="00316C48">
        <w:t>s</w:t>
      </w:r>
      <w:r>
        <w:t>teilnehmer:in für uns im Kanton Aargau tätig ist.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B41EB2" w:rsidRPr="00B41EB2" w14:paraId="7EFD9F3C" w14:textId="77777777" w:rsidTr="002E5764">
        <w:tc>
          <w:tcPr>
            <w:tcW w:w="9861" w:type="dxa"/>
          </w:tcPr>
          <w:p w14:paraId="70569BC2" w14:textId="77777777" w:rsidR="00FD165C" w:rsidRPr="00B41EB2" w:rsidRDefault="00FD165C" w:rsidP="002E5764">
            <w:pPr>
              <w:pStyle w:val="Standardvk"/>
              <w:ind w:left="-105"/>
              <w:rPr>
                <w:b/>
                <w:bCs/>
              </w:rPr>
            </w:pPr>
          </w:p>
          <w:p w14:paraId="45A250AC" w14:textId="77777777" w:rsidR="00FD165C" w:rsidRPr="00B41EB2" w:rsidRDefault="00FD165C" w:rsidP="002E5764">
            <w:pPr>
              <w:pStyle w:val="Standardvk"/>
              <w:ind w:left="-105"/>
              <w:rPr>
                <w:b/>
                <w:bCs/>
              </w:rPr>
            </w:pPr>
          </w:p>
        </w:tc>
      </w:tr>
    </w:tbl>
    <w:p w14:paraId="62D2CF4F" w14:textId="206B61A0" w:rsidR="00FD165C" w:rsidRPr="00212013" w:rsidRDefault="00FD165C" w:rsidP="003E430B">
      <w:pPr>
        <w:pStyle w:val="Standardvk"/>
        <w:tabs>
          <w:tab w:val="left" w:pos="3119"/>
          <w:tab w:val="left" w:pos="3686"/>
          <w:tab w:val="left" w:pos="9781"/>
        </w:tabs>
        <w:rPr>
          <w:u w:val="single"/>
        </w:rPr>
      </w:pPr>
      <w:r w:rsidRPr="00212013">
        <w:rPr>
          <w:u w:val="single"/>
        </w:rPr>
        <w:tab/>
      </w:r>
      <w:r w:rsidRPr="00212013">
        <w:tab/>
      </w:r>
      <w:r w:rsidRPr="00212013">
        <w:rPr>
          <w:u w:val="single"/>
        </w:rPr>
        <w:tab/>
      </w:r>
      <w:r>
        <w:rPr>
          <w:u w:val="single"/>
        </w:rPr>
        <w:br/>
      </w:r>
      <w:r>
        <w:t>Datum</w:t>
      </w:r>
      <w:r>
        <w:tab/>
      </w:r>
      <w:r>
        <w:tab/>
        <w:t>Unterschrift</w:t>
      </w:r>
      <w:r w:rsidR="00A27582">
        <w:t xml:space="preserve">/Stempel </w:t>
      </w:r>
      <w:r>
        <w:t>Arbeitgeber:in, Freiwilligenorganisation</w:t>
      </w:r>
    </w:p>
    <w:p w14:paraId="7E735449" w14:textId="660F28AB" w:rsidR="00713814" w:rsidRPr="001F1E2C" w:rsidRDefault="00713814" w:rsidP="002D5A04">
      <w:pPr>
        <w:pStyle w:val="Standardvk"/>
        <w:spacing w:before="120"/>
        <w:rPr>
          <w:color w:val="197FBF"/>
        </w:rPr>
      </w:pPr>
      <w:r w:rsidRPr="001F1E2C">
        <w:rPr>
          <w:color w:val="197FBF"/>
        </w:rPr>
        <w:t xml:space="preserve">Bitte senden Sie </w:t>
      </w:r>
      <w:r w:rsidR="000C6568" w:rsidRPr="001F1E2C">
        <w:rPr>
          <w:color w:val="197FBF"/>
        </w:rPr>
        <w:t>den Antrag</w:t>
      </w:r>
      <w:r w:rsidRPr="001F1E2C">
        <w:rPr>
          <w:color w:val="197FBF"/>
        </w:rPr>
        <w:t xml:space="preserve"> </w:t>
      </w:r>
      <w:r w:rsidR="00B231EC" w:rsidRPr="001F1E2C">
        <w:rPr>
          <w:color w:val="197FBF"/>
        </w:rPr>
        <w:t xml:space="preserve">inkl. Beilagen </w:t>
      </w:r>
      <w:r w:rsidRPr="001F1E2C">
        <w:rPr>
          <w:color w:val="197FBF"/>
        </w:rPr>
        <w:t>per Mail an weiterbildung@palliative-aargau.ch oder per Post an palliative aargau, Laurenzenvorstadt 11, 5000 Aarau.</w:t>
      </w:r>
    </w:p>
    <w:p w14:paraId="0D59291B" w14:textId="24C1F4A7" w:rsidR="00A9718A" w:rsidRPr="001F1E2C" w:rsidRDefault="00D2503B" w:rsidP="00713814">
      <w:pPr>
        <w:pStyle w:val="Standardvk"/>
        <w:rPr>
          <w:b/>
          <w:color w:val="197FBF"/>
        </w:rPr>
      </w:pPr>
      <w:r w:rsidRPr="001F1E2C">
        <w:rPr>
          <w:b/>
          <w:color w:val="197FBF"/>
        </w:rPr>
        <w:t xml:space="preserve">Die </w:t>
      </w:r>
      <w:r w:rsidR="00A9718A" w:rsidRPr="001F1E2C">
        <w:rPr>
          <w:b/>
          <w:color w:val="197FBF"/>
        </w:rPr>
        <w:t xml:space="preserve">vollständigen </w:t>
      </w:r>
      <w:r w:rsidRPr="001F1E2C">
        <w:rPr>
          <w:b/>
          <w:color w:val="197FBF"/>
        </w:rPr>
        <w:t>Unterlagen müssen bis</w:t>
      </w:r>
      <w:r w:rsidR="00A9718A" w:rsidRPr="001F1E2C">
        <w:rPr>
          <w:b/>
          <w:color w:val="197FBF"/>
        </w:rPr>
        <w:t xml:space="preserve"> spätestens</w:t>
      </w:r>
      <w:r w:rsidRPr="001F1E2C">
        <w:rPr>
          <w:b/>
          <w:color w:val="197FBF"/>
        </w:rPr>
        <w:t xml:space="preserve"> 4 Wochen nach Kursabschluss eingereicht werden.</w:t>
      </w:r>
    </w:p>
    <w:sectPr w:rsidR="00A9718A" w:rsidRPr="001F1E2C" w:rsidSect="005539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709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4B54" w14:textId="77777777" w:rsidR="00A0335D" w:rsidRDefault="00A0335D" w:rsidP="004D7EA8">
      <w:pPr>
        <w:spacing w:after="0" w:line="240" w:lineRule="auto"/>
      </w:pPr>
      <w:r>
        <w:separator/>
      </w:r>
    </w:p>
  </w:endnote>
  <w:endnote w:type="continuationSeparator" w:id="0">
    <w:p w14:paraId="78F4028E" w14:textId="77777777" w:rsidR="00A0335D" w:rsidRDefault="00A0335D" w:rsidP="004D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4608" w14:textId="176870A6" w:rsidR="00452065" w:rsidRPr="00132976" w:rsidRDefault="00567CD3" w:rsidP="00A27F81">
    <w:pPr>
      <w:pStyle w:val="Fuzeile"/>
      <w:tabs>
        <w:tab w:val="clear" w:pos="4536"/>
        <w:tab w:val="clear" w:pos="9072"/>
        <w:tab w:val="right" w:pos="9921"/>
      </w:tabs>
      <w:rPr>
        <w:sz w:val="18"/>
        <w:szCs w:val="18"/>
      </w:rPr>
    </w:pPr>
    <w:r>
      <w:rPr>
        <w:noProof/>
        <w:sz w:val="18"/>
        <w:szCs w:val="18"/>
      </w:rPr>
      <w:t>0</w:t>
    </w:r>
    <w:r w:rsidR="00F424E7">
      <w:rPr>
        <w:noProof/>
        <w:sz w:val="18"/>
        <w:szCs w:val="18"/>
      </w:rPr>
      <w:t>1</w:t>
    </w:r>
    <w:r w:rsidR="00AB74F8" w:rsidRPr="00132976">
      <w:rPr>
        <w:noProof/>
        <w:sz w:val="18"/>
        <w:szCs w:val="18"/>
      </w:rPr>
      <w:t>.202</w:t>
    </w:r>
    <w:r>
      <w:rPr>
        <w:noProof/>
        <w:sz w:val="18"/>
        <w:szCs w:val="18"/>
      </w:rPr>
      <w:t>4</w:t>
    </w:r>
    <w:r w:rsidR="00AB74F8" w:rsidRPr="00132976">
      <w:rPr>
        <w:noProof/>
        <w:sz w:val="18"/>
        <w:szCs w:val="18"/>
      </w:rPr>
      <w:t xml:space="preserve"> / V</w:t>
    </w:r>
    <w:r>
      <w:rPr>
        <w:noProof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631" w14:textId="10224ECF" w:rsidR="003C5264" w:rsidRDefault="003C5264" w:rsidP="00A27F81">
    <w:pPr>
      <w:pStyle w:val="Fuzeile"/>
      <w:tabs>
        <w:tab w:val="clear" w:pos="4536"/>
        <w:tab w:val="clear" w:pos="9072"/>
        <w:tab w:val="right" w:pos="9781"/>
      </w:tabs>
    </w:pPr>
    <w:r w:rsidRPr="000D6AA3">
      <w:rPr>
        <w:u w:val="single"/>
      </w:rPr>
      <w:tab/>
    </w:r>
    <w:r w:rsidRPr="000D6AA3">
      <w:rPr>
        <w:u w:val="single"/>
      </w:rPr>
      <w:br/>
    </w:r>
    <w:r w:rsidR="006C7A60">
      <w:rPr>
        <w:noProof/>
      </w:rPr>
      <w:fldChar w:fldCharType="begin"/>
    </w:r>
    <w:r w:rsidR="006C7A60">
      <w:rPr>
        <w:noProof/>
      </w:rPr>
      <w:instrText xml:space="preserve"> FILENAME   \* MERGEFORMAT </w:instrText>
    </w:r>
    <w:r w:rsidR="006C7A60">
      <w:rPr>
        <w:noProof/>
      </w:rPr>
      <w:fldChar w:fldCharType="separate"/>
    </w:r>
    <w:r w:rsidR="00527F50">
      <w:rPr>
        <w:noProof/>
      </w:rPr>
      <w:t>Antrag_Auszahlung_Weiterbildungsbeitrag_palliative_aargau.docx</w:t>
    </w:r>
    <w:r w:rsidR="006C7A60">
      <w:rPr>
        <w:noProof/>
      </w:rPr>
      <w:fldChar w:fldCharType="end"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241F4">
      <w:rPr>
        <w:noProof/>
      </w:rPr>
      <w:t>1</w:t>
    </w:r>
    <w:r>
      <w:fldChar w:fldCharType="end"/>
    </w:r>
    <w:r>
      <w:t xml:space="preserve"> von </w:t>
    </w:r>
    <w:r w:rsidR="006C7A60">
      <w:rPr>
        <w:noProof/>
      </w:rPr>
      <w:fldChar w:fldCharType="begin"/>
    </w:r>
    <w:r w:rsidR="006C7A60">
      <w:rPr>
        <w:noProof/>
      </w:rPr>
      <w:instrText xml:space="preserve"> NUMPAGES   \* MERGEFORMAT </w:instrText>
    </w:r>
    <w:r w:rsidR="006C7A60">
      <w:rPr>
        <w:noProof/>
      </w:rPr>
      <w:fldChar w:fldCharType="separate"/>
    </w:r>
    <w:r w:rsidR="00E241F4">
      <w:rPr>
        <w:noProof/>
      </w:rPr>
      <w:t>1</w:t>
    </w:r>
    <w:r w:rsidR="006C7A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40FF" w14:textId="77777777" w:rsidR="00A0335D" w:rsidRDefault="00A0335D" w:rsidP="004D7EA8">
      <w:pPr>
        <w:spacing w:after="0" w:line="240" w:lineRule="auto"/>
      </w:pPr>
      <w:r>
        <w:separator/>
      </w:r>
    </w:p>
  </w:footnote>
  <w:footnote w:type="continuationSeparator" w:id="0">
    <w:p w14:paraId="679BB5E3" w14:textId="77777777" w:rsidR="00A0335D" w:rsidRDefault="00A0335D" w:rsidP="004D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4AE3" w14:textId="77777777" w:rsidR="00FB6DFB" w:rsidRDefault="00FB6DFB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6F577618" wp14:editId="095A6BC3">
          <wp:extent cx="1915886" cy="419100"/>
          <wp:effectExtent l="0" t="0" r="8255" b="0"/>
          <wp:docPr id="1502065558" name="Grafik 150206555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65" cy="42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228C" w14:textId="77777777" w:rsidR="003C5264" w:rsidRPr="00FD3191" w:rsidRDefault="00FB6DFB" w:rsidP="003C5264">
    <w:pPr>
      <w:tabs>
        <w:tab w:val="left" w:pos="1418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CE4C0D3" wp14:editId="1EC64635">
          <wp:extent cx="1915886" cy="419100"/>
          <wp:effectExtent l="0" t="0" r="8255" b="0"/>
          <wp:docPr id="1511801838" name="Grafik 1511801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65" cy="42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1E4"/>
    <w:multiLevelType w:val="multilevel"/>
    <w:tmpl w:val="85D6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12846"/>
    <w:multiLevelType w:val="hybridMultilevel"/>
    <w:tmpl w:val="684A6B9A"/>
    <w:lvl w:ilvl="0" w:tplc="77BE5506">
      <w:start w:val="1"/>
      <w:numFmt w:val="bullet"/>
      <w:pStyle w:val="BeilageAufzaehlungv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0CA"/>
    <w:multiLevelType w:val="hybridMultilevel"/>
    <w:tmpl w:val="51F6C790"/>
    <w:lvl w:ilvl="0" w:tplc="5B928DE0">
      <w:start w:val="1"/>
      <w:numFmt w:val="bullet"/>
      <w:pStyle w:val="Aufzaehlungv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6B8B"/>
    <w:multiLevelType w:val="hybridMultilevel"/>
    <w:tmpl w:val="041CE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12430"/>
    <w:multiLevelType w:val="hybridMultilevel"/>
    <w:tmpl w:val="0B3EB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D6120"/>
    <w:multiLevelType w:val="hybridMultilevel"/>
    <w:tmpl w:val="1C9C1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201B"/>
    <w:multiLevelType w:val="hybridMultilevel"/>
    <w:tmpl w:val="6A746CB2"/>
    <w:lvl w:ilvl="0" w:tplc="50D4548A">
      <w:start w:val="1"/>
      <w:numFmt w:val="bullet"/>
      <w:pStyle w:val="AufzaehlungKKvk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86558">
    <w:abstractNumId w:val="2"/>
  </w:num>
  <w:num w:numId="2" w16cid:durableId="27797467">
    <w:abstractNumId w:val="6"/>
  </w:num>
  <w:num w:numId="3" w16cid:durableId="398018100">
    <w:abstractNumId w:val="1"/>
  </w:num>
  <w:num w:numId="4" w16cid:durableId="1212578643">
    <w:abstractNumId w:val="5"/>
  </w:num>
  <w:num w:numId="5" w16cid:durableId="1684238969">
    <w:abstractNumId w:val="4"/>
  </w:num>
  <w:num w:numId="6" w16cid:durableId="1933780215">
    <w:abstractNumId w:val="3"/>
  </w:num>
  <w:num w:numId="7" w16cid:durableId="117017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GFGq/sBJll5PI+qrA8HEMYM9Zdl97keIPW2IEREp+vv2W5+bYnu+LQNOb9lPcZeYhanYDphQP4o/AzQfQ3koQ==" w:salt="qh/CCQcPEDwDggW2llpt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4"/>
    <w:rsid w:val="00002672"/>
    <w:rsid w:val="000078B3"/>
    <w:rsid w:val="0001533A"/>
    <w:rsid w:val="000341F0"/>
    <w:rsid w:val="00037432"/>
    <w:rsid w:val="00060866"/>
    <w:rsid w:val="00091485"/>
    <w:rsid w:val="000937C2"/>
    <w:rsid w:val="000A07B5"/>
    <w:rsid w:val="000A2A4D"/>
    <w:rsid w:val="000B4597"/>
    <w:rsid w:val="000C6568"/>
    <w:rsid w:val="000C6D2C"/>
    <w:rsid w:val="000D6AA3"/>
    <w:rsid w:val="000F04C7"/>
    <w:rsid w:val="00112BA0"/>
    <w:rsid w:val="0012512C"/>
    <w:rsid w:val="00132976"/>
    <w:rsid w:val="001347DC"/>
    <w:rsid w:val="0013484E"/>
    <w:rsid w:val="00144C9C"/>
    <w:rsid w:val="0014683E"/>
    <w:rsid w:val="00165263"/>
    <w:rsid w:val="00166905"/>
    <w:rsid w:val="00181C65"/>
    <w:rsid w:val="00181D65"/>
    <w:rsid w:val="00183BD5"/>
    <w:rsid w:val="001A2D57"/>
    <w:rsid w:val="001C2DC3"/>
    <w:rsid w:val="001D10F0"/>
    <w:rsid w:val="001F1E2C"/>
    <w:rsid w:val="0021004E"/>
    <w:rsid w:val="00212013"/>
    <w:rsid w:val="00264B42"/>
    <w:rsid w:val="00271E41"/>
    <w:rsid w:val="00287B4C"/>
    <w:rsid w:val="00292F45"/>
    <w:rsid w:val="00295981"/>
    <w:rsid w:val="002D5A04"/>
    <w:rsid w:val="002F7B99"/>
    <w:rsid w:val="00300116"/>
    <w:rsid w:val="00316C48"/>
    <w:rsid w:val="0032781A"/>
    <w:rsid w:val="00345CBB"/>
    <w:rsid w:val="00363552"/>
    <w:rsid w:val="00366D33"/>
    <w:rsid w:val="00371A59"/>
    <w:rsid w:val="003C5264"/>
    <w:rsid w:val="003D08A2"/>
    <w:rsid w:val="003D2422"/>
    <w:rsid w:val="003D4A63"/>
    <w:rsid w:val="003E430B"/>
    <w:rsid w:val="003F19F9"/>
    <w:rsid w:val="003F5706"/>
    <w:rsid w:val="004043B3"/>
    <w:rsid w:val="00414523"/>
    <w:rsid w:val="00427A6E"/>
    <w:rsid w:val="00452065"/>
    <w:rsid w:val="0046599F"/>
    <w:rsid w:val="0049152B"/>
    <w:rsid w:val="004B75DA"/>
    <w:rsid w:val="004D2A69"/>
    <w:rsid w:val="004D742B"/>
    <w:rsid w:val="004D7EA8"/>
    <w:rsid w:val="004E04A9"/>
    <w:rsid w:val="004E75E9"/>
    <w:rsid w:val="00514901"/>
    <w:rsid w:val="0052687F"/>
    <w:rsid w:val="00527F50"/>
    <w:rsid w:val="005537FF"/>
    <w:rsid w:val="00553940"/>
    <w:rsid w:val="00555DC0"/>
    <w:rsid w:val="00567CD3"/>
    <w:rsid w:val="0057019B"/>
    <w:rsid w:val="00570EB5"/>
    <w:rsid w:val="0058053D"/>
    <w:rsid w:val="005A32D7"/>
    <w:rsid w:val="005B3671"/>
    <w:rsid w:val="005B7228"/>
    <w:rsid w:val="005C5766"/>
    <w:rsid w:val="005D2BBC"/>
    <w:rsid w:val="005E56C8"/>
    <w:rsid w:val="005F6BBD"/>
    <w:rsid w:val="005F783E"/>
    <w:rsid w:val="00614E7D"/>
    <w:rsid w:val="00617F3D"/>
    <w:rsid w:val="006451E6"/>
    <w:rsid w:val="00692342"/>
    <w:rsid w:val="006C7A60"/>
    <w:rsid w:val="006D484A"/>
    <w:rsid w:val="006E4CE9"/>
    <w:rsid w:val="006F6C46"/>
    <w:rsid w:val="00713814"/>
    <w:rsid w:val="00716957"/>
    <w:rsid w:val="00732D4B"/>
    <w:rsid w:val="00754682"/>
    <w:rsid w:val="00760EBC"/>
    <w:rsid w:val="007771C6"/>
    <w:rsid w:val="007D28AB"/>
    <w:rsid w:val="007E7656"/>
    <w:rsid w:val="007F75D4"/>
    <w:rsid w:val="00813828"/>
    <w:rsid w:val="0082775B"/>
    <w:rsid w:val="008467D2"/>
    <w:rsid w:val="0089245A"/>
    <w:rsid w:val="00892BA4"/>
    <w:rsid w:val="008A284F"/>
    <w:rsid w:val="008A618E"/>
    <w:rsid w:val="008B6C76"/>
    <w:rsid w:val="0090501A"/>
    <w:rsid w:val="00910551"/>
    <w:rsid w:val="00912CD6"/>
    <w:rsid w:val="00937CDB"/>
    <w:rsid w:val="0094084B"/>
    <w:rsid w:val="00943139"/>
    <w:rsid w:val="00952524"/>
    <w:rsid w:val="00977557"/>
    <w:rsid w:val="009926E7"/>
    <w:rsid w:val="00997C0F"/>
    <w:rsid w:val="00A0335D"/>
    <w:rsid w:val="00A06EAB"/>
    <w:rsid w:val="00A11375"/>
    <w:rsid w:val="00A22B15"/>
    <w:rsid w:val="00A2355F"/>
    <w:rsid w:val="00A27582"/>
    <w:rsid w:val="00A27F81"/>
    <w:rsid w:val="00A3601F"/>
    <w:rsid w:val="00A67CFD"/>
    <w:rsid w:val="00A93DD7"/>
    <w:rsid w:val="00A9718A"/>
    <w:rsid w:val="00AB25E1"/>
    <w:rsid w:val="00AB74F8"/>
    <w:rsid w:val="00AD21DC"/>
    <w:rsid w:val="00AE01C8"/>
    <w:rsid w:val="00AE4D50"/>
    <w:rsid w:val="00AE5A5B"/>
    <w:rsid w:val="00B05661"/>
    <w:rsid w:val="00B119CA"/>
    <w:rsid w:val="00B231EC"/>
    <w:rsid w:val="00B37312"/>
    <w:rsid w:val="00B41EB2"/>
    <w:rsid w:val="00B4686C"/>
    <w:rsid w:val="00B47A27"/>
    <w:rsid w:val="00B534F3"/>
    <w:rsid w:val="00B60AAC"/>
    <w:rsid w:val="00BB1072"/>
    <w:rsid w:val="00BD428F"/>
    <w:rsid w:val="00BE2F79"/>
    <w:rsid w:val="00C11FF6"/>
    <w:rsid w:val="00C26840"/>
    <w:rsid w:val="00C35F7E"/>
    <w:rsid w:val="00C43146"/>
    <w:rsid w:val="00C52EE9"/>
    <w:rsid w:val="00C600C8"/>
    <w:rsid w:val="00CA5257"/>
    <w:rsid w:val="00CC3689"/>
    <w:rsid w:val="00CC74A2"/>
    <w:rsid w:val="00CE57A2"/>
    <w:rsid w:val="00D155D8"/>
    <w:rsid w:val="00D2503B"/>
    <w:rsid w:val="00D301FB"/>
    <w:rsid w:val="00D9024F"/>
    <w:rsid w:val="00DA7419"/>
    <w:rsid w:val="00DB11B4"/>
    <w:rsid w:val="00DB17B0"/>
    <w:rsid w:val="00DC02FF"/>
    <w:rsid w:val="00DD3211"/>
    <w:rsid w:val="00DD4FB5"/>
    <w:rsid w:val="00DE6D71"/>
    <w:rsid w:val="00DF646C"/>
    <w:rsid w:val="00E01AC1"/>
    <w:rsid w:val="00E04AC0"/>
    <w:rsid w:val="00E13FC9"/>
    <w:rsid w:val="00E241F4"/>
    <w:rsid w:val="00E52065"/>
    <w:rsid w:val="00E562EE"/>
    <w:rsid w:val="00E63999"/>
    <w:rsid w:val="00E73BF6"/>
    <w:rsid w:val="00E75CD9"/>
    <w:rsid w:val="00E776FE"/>
    <w:rsid w:val="00E96F85"/>
    <w:rsid w:val="00EA3F63"/>
    <w:rsid w:val="00EC109B"/>
    <w:rsid w:val="00EC2882"/>
    <w:rsid w:val="00EF25D3"/>
    <w:rsid w:val="00EF71D8"/>
    <w:rsid w:val="00EF7A97"/>
    <w:rsid w:val="00F0098D"/>
    <w:rsid w:val="00F02722"/>
    <w:rsid w:val="00F07ED5"/>
    <w:rsid w:val="00F1547E"/>
    <w:rsid w:val="00F21B2B"/>
    <w:rsid w:val="00F424E7"/>
    <w:rsid w:val="00F42D82"/>
    <w:rsid w:val="00F5167E"/>
    <w:rsid w:val="00F5639F"/>
    <w:rsid w:val="00F650CF"/>
    <w:rsid w:val="00F841F6"/>
    <w:rsid w:val="00F86333"/>
    <w:rsid w:val="00F907DA"/>
    <w:rsid w:val="00F928FC"/>
    <w:rsid w:val="00F97F36"/>
    <w:rsid w:val="00FA1C48"/>
    <w:rsid w:val="00FA37E4"/>
    <w:rsid w:val="00FB4658"/>
    <w:rsid w:val="00FB4698"/>
    <w:rsid w:val="00FB6DFB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895F89"/>
  <w15:chartTrackingRefBased/>
  <w15:docId w15:val="{438433CF-6D36-4F5A-AF30-2F292CE0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A60"/>
  </w:style>
  <w:style w:type="paragraph" w:styleId="berschrift1">
    <w:name w:val="heading 1"/>
    <w:basedOn w:val="Standard"/>
    <w:link w:val="berschrift1Zchn"/>
    <w:uiPriority w:val="9"/>
    <w:qFormat/>
    <w:rsid w:val="000A0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aehlungEinzugvk">
    <w:name w:val="Aufzaehlung_Einzug_vk"/>
    <w:basedOn w:val="Aufzaehlungvk"/>
    <w:qFormat/>
    <w:rsid w:val="00997C0F"/>
    <w:pPr>
      <w:numPr>
        <w:numId w:val="0"/>
      </w:numPr>
      <w:ind w:left="425"/>
    </w:pPr>
  </w:style>
  <w:style w:type="paragraph" w:customStyle="1" w:styleId="Aufzaehlungvk">
    <w:name w:val="Aufzaehlung_vk"/>
    <w:basedOn w:val="Standardvk"/>
    <w:qFormat/>
    <w:rsid w:val="004043B3"/>
    <w:pPr>
      <w:numPr>
        <w:numId w:val="1"/>
      </w:numPr>
      <w:ind w:left="425" w:hanging="425"/>
    </w:pPr>
  </w:style>
  <w:style w:type="paragraph" w:customStyle="1" w:styleId="Standardvk">
    <w:name w:val="Standard_vk"/>
    <w:basedOn w:val="Standard"/>
    <w:qFormat/>
    <w:rsid w:val="005A32D7"/>
    <w:pPr>
      <w:spacing w:after="80" w:line="240" w:lineRule="auto"/>
    </w:pPr>
  </w:style>
  <w:style w:type="paragraph" w:customStyle="1" w:styleId="AufzaehlungKKvk">
    <w:name w:val="Aufzaehlung_KK_vk"/>
    <w:basedOn w:val="Standardvk"/>
    <w:qFormat/>
    <w:rsid w:val="00977557"/>
    <w:pPr>
      <w:numPr>
        <w:numId w:val="2"/>
      </w:numPr>
      <w:ind w:left="426" w:hanging="426"/>
    </w:pPr>
  </w:style>
  <w:style w:type="paragraph" w:customStyle="1" w:styleId="AufzaehlungKKEinzugvk">
    <w:name w:val="Aufzaehlung_KK_Einzug_vk"/>
    <w:basedOn w:val="AufzaehlungKKvk"/>
    <w:qFormat/>
    <w:rsid w:val="00EC109B"/>
    <w:pPr>
      <w:numPr>
        <w:numId w:val="0"/>
      </w:numPr>
      <w:ind w:left="425"/>
    </w:pPr>
  </w:style>
  <w:style w:type="paragraph" w:customStyle="1" w:styleId="Beilagevk">
    <w:name w:val="Beilage_vk"/>
    <w:basedOn w:val="Standardvk"/>
    <w:next w:val="Standard"/>
    <w:qFormat/>
    <w:rsid w:val="00EC109B"/>
    <w:pPr>
      <w:spacing w:before="360" w:after="0"/>
    </w:pPr>
  </w:style>
  <w:style w:type="paragraph" w:customStyle="1" w:styleId="BeilageAufzaehlungvk">
    <w:name w:val="Beilage_Aufzaehlung_vk"/>
    <w:basedOn w:val="Beilagevk"/>
    <w:qFormat/>
    <w:rsid w:val="00EC109B"/>
    <w:pPr>
      <w:numPr>
        <w:numId w:val="3"/>
      </w:numPr>
      <w:spacing w:before="0"/>
    </w:pPr>
  </w:style>
  <w:style w:type="paragraph" w:customStyle="1" w:styleId="Betreffvk">
    <w:name w:val="Betreff_vk"/>
    <w:basedOn w:val="Standard"/>
    <w:next w:val="Standard"/>
    <w:qFormat/>
    <w:rsid w:val="00EC109B"/>
    <w:pPr>
      <w:spacing w:after="360" w:line="240" w:lineRule="auto"/>
    </w:pPr>
    <w:rPr>
      <w:b/>
    </w:rPr>
  </w:style>
  <w:style w:type="paragraph" w:customStyle="1" w:styleId="Briefanredevk">
    <w:name w:val="Briefanrede_vk"/>
    <w:basedOn w:val="Standard"/>
    <w:next w:val="Standardvk"/>
    <w:qFormat/>
    <w:rsid w:val="00EC109B"/>
    <w:pPr>
      <w:spacing w:after="240" w:line="240" w:lineRule="auto"/>
    </w:pPr>
  </w:style>
  <w:style w:type="paragraph" w:customStyle="1" w:styleId="fgvk">
    <w:name w:val="fg_vk"/>
    <w:basedOn w:val="Standardvk"/>
    <w:next w:val="Standard"/>
    <w:qFormat/>
    <w:rsid w:val="00EC109B"/>
    <w:pPr>
      <w:spacing w:after="720"/>
      <w:ind w:left="5670"/>
    </w:pPr>
  </w:style>
  <w:style w:type="paragraph" w:customStyle="1" w:styleId="Fusszeilevk">
    <w:name w:val="Fusszeile_vk"/>
    <w:basedOn w:val="Standard"/>
    <w:qFormat/>
    <w:rsid w:val="00EC109B"/>
    <w:pPr>
      <w:tabs>
        <w:tab w:val="right" w:pos="9639"/>
      </w:tabs>
      <w:spacing w:after="0" w:line="240" w:lineRule="auto"/>
    </w:pPr>
  </w:style>
  <w:style w:type="paragraph" w:customStyle="1" w:styleId="Kopfzeile1vk">
    <w:name w:val="Kopfzeile_1_vk"/>
    <w:basedOn w:val="Standard"/>
    <w:next w:val="Standardvk"/>
    <w:qFormat/>
    <w:rsid w:val="00EC109B"/>
    <w:pPr>
      <w:tabs>
        <w:tab w:val="right" w:pos="9639"/>
      </w:tabs>
      <w:spacing w:after="1920" w:line="240" w:lineRule="auto"/>
    </w:pPr>
  </w:style>
  <w:style w:type="paragraph" w:customStyle="1" w:styleId="Kopfzeile2vk">
    <w:name w:val="Kopfzeile_2_vk"/>
    <w:basedOn w:val="Standard"/>
    <w:qFormat/>
    <w:rsid w:val="00EC109B"/>
    <w:pPr>
      <w:tabs>
        <w:tab w:val="right" w:pos="9639"/>
      </w:tabs>
      <w:spacing w:after="720" w:line="240" w:lineRule="auto"/>
    </w:pPr>
  </w:style>
  <w:style w:type="paragraph" w:customStyle="1" w:styleId="OrtDatumvk">
    <w:name w:val="Ort_Datum_vk"/>
    <w:basedOn w:val="Standard"/>
    <w:next w:val="Betreffvk"/>
    <w:qFormat/>
    <w:rsid w:val="00EC109B"/>
    <w:pPr>
      <w:spacing w:before="840" w:after="720" w:line="240" w:lineRule="auto"/>
      <w:ind w:left="5670"/>
    </w:pPr>
  </w:style>
  <w:style w:type="paragraph" w:customStyle="1" w:styleId="Titel1vk">
    <w:name w:val="Titel_1_vk"/>
    <w:basedOn w:val="Standardvk"/>
    <w:next w:val="Standardvk"/>
    <w:qFormat/>
    <w:rsid w:val="00EC109B"/>
    <w:pPr>
      <w:spacing w:before="240"/>
    </w:pPr>
    <w:rPr>
      <w:b/>
      <w:sz w:val="28"/>
    </w:rPr>
  </w:style>
  <w:style w:type="paragraph" w:customStyle="1" w:styleId="Titel2vk">
    <w:name w:val="Titel_2_vk"/>
    <w:basedOn w:val="Titel1vk"/>
    <w:next w:val="Standardvk"/>
    <w:qFormat/>
    <w:rsid w:val="005A32D7"/>
    <w:pPr>
      <w:spacing w:before="200"/>
    </w:pPr>
    <w:rPr>
      <w:sz w:val="22"/>
    </w:rPr>
  </w:style>
  <w:style w:type="paragraph" w:customStyle="1" w:styleId="Titel3vk">
    <w:name w:val="Titel_3_vk"/>
    <w:basedOn w:val="Titel2vk"/>
    <w:next w:val="Standardvk"/>
    <w:qFormat/>
    <w:rsid w:val="00EC109B"/>
    <w:pPr>
      <w:spacing w:before="0"/>
    </w:pPr>
    <w:rPr>
      <w:b w:val="0"/>
      <w:i/>
    </w:rPr>
  </w:style>
  <w:style w:type="paragraph" w:customStyle="1" w:styleId="Unterschrift1vk">
    <w:name w:val="Unterschrift_1_vk"/>
    <w:basedOn w:val="Standardvk"/>
    <w:next w:val="Standard"/>
    <w:qFormat/>
    <w:rsid w:val="00EC109B"/>
    <w:pPr>
      <w:spacing w:after="0"/>
      <w:ind w:left="5670"/>
    </w:pPr>
  </w:style>
  <w:style w:type="paragraph" w:customStyle="1" w:styleId="Unterschrift2vk">
    <w:name w:val="Unterschrift_2_vk"/>
    <w:basedOn w:val="fgvk"/>
    <w:next w:val="Beilagevk"/>
    <w:qFormat/>
    <w:rsid w:val="00EC109B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4D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EA8"/>
  </w:style>
  <w:style w:type="paragraph" w:styleId="Fuzeile">
    <w:name w:val="footer"/>
    <w:basedOn w:val="Standard"/>
    <w:link w:val="FuzeileZchn"/>
    <w:uiPriority w:val="99"/>
    <w:unhideWhenUsed/>
    <w:rsid w:val="004D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EA8"/>
  </w:style>
  <w:style w:type="table" w:styleId="Tabellenraster">
    <w:name w:val="Table Grid"/>
    <w:basedOn w:val="NormaleTabelle"/>
    <w:uiPriority w:val="59"/>
    <w:rsid w:val="007D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vkohneAbsatz">
    <w:name w:val="Standard_vk_ohne_Absatz"/>
    <w:basedOn w:val="Standardvk"/>
    <w:qFormat/>
    <w:rsid w:val="00A27F81"/>
    <w:pPr>
      <w:tabs>
        <w:tab w:val="left" w:pos="4111"/>
        <w:tab w:val="left" w:pos="4678"/>
        <w:tab w:val="left" w:pos="8647"/>
      </w:tabs>
      <w:spacing w:after="0"/>
    </w:pPr>
    <w:rPr>
      <w:lang w:val="fr-CH"/>
    </w:rPr>
  </w:style>
  <w:style w:type="paragraph" w:styleId="StandardWeb">
    <w:name w:val="Normal (Web)"/>
    <w:basedOn w:val="Standard"/>
    <w:uiPriority w:val="99"/>
    <w:unhideWhenUsed/>
    <w:rsid w:val="0029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959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9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024F"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  <w:rsid w:val="00D9024F"/>
  </w:style>
  <w:style w:type="character" w:customStyle="1" w:styleId="apple-converted-space">
    <w:name w:val="apple-converted-space"/>
    <w:basedOn w:val="Absatz-Standardschriftart"/>
    <w:rsid w:val="00FB4698"/>
  </w:style>
  <w:style w:type="character" w:customStyle="1" w:styleId="text-dimmed">
    <w:name w:val="text-dimmed"/>
    <w:basedOn w:val="Absatz-Standardschriftart"/>
    <w:rsid w:val="00FB4698"/>
  </w:style>
  <w:style w:type="character" w:customStyle="1" w:styleId="berschrift1Zchn">
    <w:name w:val="Überschrift 1 Zchn"/>
    <w:basedOn w:val="Absatz-Standardschriftart"/>
    <w:link w:val="berschrift1"/>
    <w:uiPriority w:val="9"/>
    <w:rsid w:val="000A07B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D10F0"/>
    <w:rPr>
      <w:color w:val="808080"/>
    </w:rPr>
  </w:style>
  <w:style w:type="paragraph" w:styleId="berarbeitung">
    <w:name w:val="Revision"/>
    <w:hidden/>
    <w:uiPriority w:val="99"/>
    <w:semiHidden/>
    <w:rsid w:val="00A97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liative-aargau.ch/datenschut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lliative-aargau.ch/fileadmin/user_upload/2023/WBB_2023/Leitfaden_Weiterbildungsbeitraege_202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eni\Nextcloud\Palliative\Organisation_pcag\Vorlagen\Notiz_Word_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B5907BE3E4C148859CEFF2B18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E085F-3856-4A75-B456-EFB55441F74D}"/>
      </w:docPartPr>
      <w:docPartBody>
        <w:p w:rsidR="009444F2" w:rsidRDefault="00AA7394" w:rsidP="00665A16">
          <w:pPr>
            <w:pStyle w:val="0DFB5907BE3E4C148859CEFF2B180B442"/>
          </w:pPr>
          <w:r>
            <w:t xml:space="preserve"> </w:t>
          </w:r>
        </w:p>
      </w:docPartBody>
    </w:docPart>
    <w:docPart>
      <w:docPartPr>
        <w:name w:val="BB6F1B04D51149818D2D67402147F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AFB3E-2CDD-4F80-9211-9C93303DAD89}"/>
      </w:docPartPr>
      <w:docPartBody>
        <w:p w:rsidR="009444F2" w:rsidRDefault="00AA7394" w:rsidP="00665A16">
          <w:pPr>
            <w:pStyle w:val="BB6F1B04D51149818D2D67402147FE0E2"/>
          </w:pPr>
          <w:r>
            <w:t xml:space="preserve"> </w:t>
          </w:r>
        </w:p>
      </w:docPartBody>
    </w:docPart>
    <w:docPart>
      <w:docPartPr>
        <w:name w:val="2E1C8B5FD7AB4EC5A68D463CCB492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80D44-5675-4EAE-A946-4B7A5E625CF7}"/>
      </w:docPartPr>
      <w:docPartBody>
        <w:p w:rsidR="001F2856" w:rsidRDefault="00AA7394" w:rsidP="00AA7394">
          <w:pPr>
            <w:pStyle w:val="2E1C8B5FD7AB4EC5A68D463CCB4922A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7F7564E53CE4B879DB2B967C2719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2524C-DB0B-4BB3-A50A-4B3846772572}"/>
      </w:docPartPr>
      <w:docPartBody>
        <w:p w:rsidR="001F2856" w:rsidRDefault="00AA7394" w:rsidP="00AA7394">
          <w:pPr>
            <w:pStyle w:val="57F7564E53CE4B879DB2B967C27195D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DEB6CFD93CC44EC9653498DE5202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72BCE-B427-4B86-886A-6361AE08B3E4}"/>
      </w:docPartPr>
      <w:docPartBody>
        <w:p w:rsidR="00880D54" w:rsidRDefault="00EB1B13" w:rsidP="00EB1B13">
          <w:pPr>
            <w:pStyle w:val="3DEB6CFD93CC44EC9653498DE520222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A76D73D17F4EBCA912019C6C641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25599-C8B8-4F6F-AFFF-A0116CDCE49C}"/>
      </w:docPartPr>
      <w:docPartBody>
        <w:p w:rsidR="00880D54" w:rsidRDefault="00EB1B13" w:rsidP="00EB1B13">
          <w:pPr>
            <w:pStyle w:val="45A76D73D17F4EBCA912019C6C64184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D1CE56AADF1416AA11BEFC632E4E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B36EF-9E5A-4B07-84EB-21EDD5A16F2A}"/>
      </w:docPartPr>
      <w:docPartBody>
        <w:p w:rsidR="00880D54" w:rsidRDefault="00EB1B13" w:rsidP="00EB1B13">
          <w:pPr>
            <w:pStyle w:val="4D1CE56AADF1416AA11BEFC632E4EEB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5CD91A393E847488FC32AAB35E10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A2E1F-27DE-4B2A-BF30-F73288DA2705}"/>
      </w:docPartPr>
      <w:docPartBody>
        <w:p w:rsidR="00EE4279" w:rsidRDefault="00BC21D1" w:rsidP="00BC21D1">
          <w:pPr>
            <w:pStyle w:val="95CD91A393E847488FC32AAB35E10C9A"/>
          </w:pPr>
          <w:r>
            <w:t xml:space="preserve"> </w:t>
          </w:r>
        </w:p>
      </w:docPartBody>
    </w:docPart>
    <w:docPart>
      <w:docPartPr>
        <w:name w:val="8D905390D90E48CD955766D4D2FD2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30AA5-D9DD-4BB0-87E4-1B3CFE7F57D4}"/>
      </w:docPartPr>
      <w:docPartBody>
        <w:p w:rsidR="00EE4279" w:rsidRDefault="00BC21D1" w:rsidP="00BC21D1">
          <w:pPr>
            <w:pStyle w:val="8D905390D90E48CD955766D4D2FD2B1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67"/>
    <w:rsid w:val="00015867"/>
    <w:rsid w:val="00027503"/>
    <w:rsid w:val="000B52AA"/>
    <w:rsid w:val="00100531"/>
    <w:rsid w:val="00125380"/>
    <w:rsid w:val="00190F49"/>
    <w:rsid w:val="00194ADD"/>
    <w:rsid w:val="001F2856"/>
    <w:rsid w:val="002B161F"/>
    <w:rsid w:val="002D00CB"/>
    <w:rsid w:val="003733C9"/>
    <w:rsid w:val="004C1EBE"/>
    <w:rsid w:val="0051755B"/>
    <w:rsid w:val="005734F3"/>
    <w:rsid w:val="00665A16"/>
    <w:rsid w:val="00686E96"/>
    <w:rsid w:val="006B1692"/>
    <w:rsid w:val="00710956"/>
    <w:rsid w:val="00880D54"/>
    <w:rsid w:val="009444F2"/>
    <w:rsid w:val="00A102C3"/>
    <w:rsid w:val="00AA7394"/>
    <w:rsid w:val="00B1179E"/>
    <w:rsid w:val="00B3194B"/>
    <w:rsid w:val="00B72AAE"/>
    <w:rsid w:val="00B87DDD"/>
    <w:rsid w:val="00BC21D1"/>
    <w:rsid w:val="00BE15CE"/>
    <w:rsid w:val="00CE3C97"/>
    <w:rsid w:val="00CF5D67"/>
    <w:rsid w:val="00D12C60"/>
    <w:rsid w:val="00D712BE"/>
    <w:rsid w:val="00E74C0E"/>
    <w:rsid w:val="00E83E08"/>
    <w:rsid w:val="00EB1B13"/>
    <w:rsid w:val="00EE4279"/>
    <w:rsid w:val="00F74DE9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1D1"/>
    <w:rPr>
      <w:color w:val="808080"/>
    </w:rPr>
  </w:style>
  <w:style w:type="paragraph" w:customStyle="1" w:styleId="BB6F1B04D51149818D2D67402147FE0E2">
    <w:name w:val="BB6F1B04D51149818D2D67402147FE0E2"/>
    <w:rsid w:val="00665A16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DFB5907BE3E4C148859CEFF2B180B442">
    <w:name w:val="0DFB5907BE3E4C148859CEFF2B180B442"/>
    <w:rsid w:val="00665A16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E1C8B5FD7AB4EC5A68D463CCB4922A95">
    <w:name w:val="2E1C8B5FD7AB4EC5A68D463CCB4922A9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7F7564E53CE4B879DB2B967C27195D15">
    <w:name w:val="57F7564E53CE4B879DB2B967C27195D1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DEB6CFD93CC44EC9653498DE520222F">
    <w:name w:val="3DEB6CFD93CC44EC9653498DE520222F"/>
    <w:rsid w:val="00EB1B13"/>
  </w:style>
  <w:style w:type="paragraph" w:customStyle="1" w:styleId="45A76D73D17F4EBCA912019C6C64184D">
    <w:name w:val="45A76D73D17F4EBCA912019C6C64184D"/>
    <w:rsid w:val="00EB1B13"/>
  </w:style>
  <w:style w:type="paragraph" w:customStyle="1" w:styleId="4D1CE56AADF1416AA11BEFC632E4EEBB">
    <w:name w:val="4D1CE56AADF1416AA11BEFC632E4EEBB"/>
    <w:rsid w:val="00EB1B13"/>
  </w:style>
  <w:style w:type="paragraph" w:customStyle="1" w:styleId="95CD91A393E847488FC32AAB35E10C9A">
    <w:name w:val="95CD91A393E847488FC32AAB35E10C9A"/>
    <w:rsid w:val="00BC21D1"/>
  </w:style>
  <w:style w:type="paragraph" w:customStyle="1" w:styleId="8D905390D90E48CD955766D4D2FD2B13">
    <w:name w:val="8D905390D90E48CD955766D4D2FD2B13"/>
    <w:rsid w:val="00BC2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C:\Users\vreni\Nextcloud\Palliative\Organisation_pcag\Vorlagen\Notiz_Word_hoch.dotx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Kyburz</dc:creator>
  <cp:keywords/>
  <dc:description/>
  <cp:lastModifiedBy>Manuela Zeller</cp:lastModifiedBy>
  <cp:revision>2</cp:revision>
  <cp:lastPrinted>2023-10-18T10:20:00Z</cp:lastPrinted>
  <dcterms:created xsi:type="dcterms:W3CDTF">2024-01-15T10:38:00Z</dcterms:created>
  <dcterms:modified xsi:type="dcterms:W3CDTF">2024-01-15T10:38:00Z</dcterms:modified>
</cp:coreProperties>
</file>